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C" w:rsidRPr="00BB7C20" w:rsidRDefault="00540BCC" w:rsidP="005930A6">
      <w:pPr>
        <w:spacing w:line="300" w:lineRule="atLeast"/>
        <w:ind w:firstLine="708"/>
        <w:jc w:val="both"/>
        <w:rPr>
          <w:b/>
          <w:bCs/>
          <w:i/>
          <w:sz w:val="20"/>
          <w:szCs w:val="20"/>
        </w:rPr>
      </w:pPr>
    </w:p>
    <w:p w:rsidR="00540BCC" w:rsidRPr="00BB7C20" w:rsidRDefault="00540BCC" w:rsidP="0064201E">
      <w:pPr>
        <w:jc w:val="both"/>
        <w:rPr>
          <w:color w:val="111111"/>
          <w:sz w:val="28"/>
          <w:szCs w:val="28"/>
        </w:rPr>
      </w:pPr>
      <w:r>
        <w:t xml:space="preserve">                              </w:t>
      </w:r>
      <w:r w:rsidRPr="00212A83">
        <w:t xml:space="preserve">           </w:t>
      </w:r>
      <w:r>
        <w:t xml:space="preserve">   </w:t>
      </w:r>
    </w:p>
    <w:p w:rsidR="00540BCC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8"/>
          <w:szCs w:val="28"/>
          <w:lang w:val="en-US"/>
        </w:rPr>
      </w:pPr>
    </w:p>
    <w:p w:rsidR="00540BCC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8"/>
          <w:szCs w:val="28"/>
          <w:lang w:val="en-US"/>
        </w:rPr>
      </w:pPr>
    </w:p>
    <w:p w:rsidR="00540BCC" w:rsidRPr="00212A83" w:rsidRDefault="00540BCC" w:rsidP="0064201E">
      <w:pPr>
        <w:jc w:val="both"/>
        <w:rPr>
          <w:b/>
          <w:i/>
        </w:rPr>
      </w:pPr>
      <w:r>
        <w:rPr>
          <w:b/>
        </w:rPr>
        <w:t xml:space="preserve">                                </w:t>
      </w:r>
      <w:r w:rsidRPr="00212A83">
        <w:rPr>
          <w:b/>
          <w:i/>
        </w:rPr>
        <w:t xml:space="preserve">Насилием является любое </w:t>
      </w:r>
    </w:p>
    <w:p w:rsidR="00540BCC" w:rsidRDefault="00540BCC" w:rsidP="0064201E">
      <w:pPr>
        <w:spacing w:line="300" w:lineRule="atLeast"/>
        <w:ind w:firstLine="708"/>
        <w:jc w:val="both"/>
        <w:rPr>
          <w:b/>
          <w:i/>
        </w:rPr>
      </w:pPr>
      <w:r w:rsidRPr="00212A83">
        <w:rPr>
          <w:b/>
          <w:i/>
        </w:rPr>
        <w:t xml:space="preserve">поведение, которое нарушает права </w:t>
      </w:r>
    </w:p>
    <w:p w:rsidR="00540BCC" w:rsidRDefault="00540BCC" w:rsidP="0064201E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  <w:r>
        <w:rPr>
          <w:b/>
          <w:i/>
        </w:rPr>
        <w:t xml:space="preserve">                                           другого</w:t>
      </w:r>
      <w:r w:rsidRPr="00212A83">
        <w:rPr>
          <w:b/>
          <w:i/>
        </w:rPr>
        <w:t xml:space="preserve">              </w:t>
      </w:r>
      <w:r>
        <w:rPr>
          <w:b/>
          <w:i/>
        </w:rPr>
        <w:t xml:space="preserve">   </w:t>
      </w:r>
    </w:p>
    <w:p w:rsidR="00540BCC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  <w:r w:rsidRPr="00BB7C20">
        <w:rPr>
          <w:color w:val="111111"/>
          <w:sz w:val="20"/>
          <w:szCs w:val="20"/>
        </w:rPr>
        <w:t>·</w:t>
      </w: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  <w:sz w:val="20"/>
          <w:szCs w:val="20"/>
        </w:rPr>
      </w:pPr>
    </w:p>
    <w:p w:rsidR="00540BCC" w:rsidRPr="004608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b/>
          <w:color w:val="111111"/>
        </w:rPr>
      </w:pPr>
      <w:r w:rsidRPr="00460820">
        <w:rPr>
          <w:b/>
          <w:color w:val="111111"/>
        </w:rPr>
        <w:t xml:space="preserve"> Если ты не хочешь стать жертвой насилия, соблюдай несколько правил</w:t>
      </w:r>
      <w:r>
        <w:rPr>
          <w:b/>
          <w:color w:val="111111"/>
        </w:rPr>
        <w:t>:</w:t>
      </w:r>
    </w:p>
    <w:p w:rsidR="00540BCC" w:rsidRPr="00BB7C20" w:rsidRDefault="00540BCC" w:rsidP="00367EFC">
      <w:pPr>
        <w:pStyle w:val="NormalWeb"/>
        <w:shd w:val="clear" w:color="auto" w:fill="FFFFFF"/>
        <w:spacing w:before="0" w:beforeAutospacing="0" w:after="150" w:afterAutospacing="0" w:line="260" w:lineRule="atLeast"/>
        <w:rPr>
          <w:color w:val="111111"/>
        </w:rPr>
      </w:pPr>
      <w:r w:rsidRPr="00BB7C20">
        <w:rPr>
          <w:color w:val="111111"/>
        </w:rPr>
        <w:t xml:space="preserve">НЕ УБЕГАЙ ИЗ ДОМА! Если жизнь дома невыносима, поговори с преподавателем или </w:t>
      </w:r>
      <w:r>
        <w:rPr>
          <w:color w:val="111111"/>
        </w:rPr>
        <w:t xml:space="preserve">с </w:t>
      </w:r>
      <w:r w:rsidRPr="00BB7C20">
        <w:rPr>
          <w:color w:val="111111"/>
        </w:rPr>
        <w:t>кем-то</w:t>
      </w:r>
      <w:r>
        <w:rPr>
          <w:color w:val="111111"/>
        </w:rPr>
        <w:t>,</w:t>
      </w:r>
      <w:r w:rsidRPr="00BB7C20">
        <w:rPr>
          <w:color w:val="111111"/>
        </w:rPr>
        <w:t xml:space="preserve">кого ты уважаешь. Как только ты убежишь из дома </w:t>
      </w:r>
      <w:r>
        <w:rPr>
          <w:color w:val="111111"/>
        </w:rPr>
        <w:t>,</w:t>
      </w:r>
      <w:r w:rsidRPr="00BB7C20">
        <w:rPr>
          <w:color w:val="111111"/>
        </w:rPr>
        <w:t>ты окажешься в руках людей, которые попробуют использовать тебя в наркобизнесе, порнографии или проституции.</w:t>
      </w:r>
      <w:r w:rsidRPr="00BB7C20">
        <w:rPr>
          <w:color w:val="111111"/>
        </w:rPr>
        <w:br/>
        <w:t>· Будь очень осторожен с людьми, предлагающими свою дружбу. Помни, что, когда ты чувствуешь себя одиноким или угнетенным, ты – простая цель для негодяя, который притворно будет заботиться о тебе.</w:t>
      </w:r>
      <w:r w:rsidRPr="00BB7C20">
        <w:rPr>
          <w:color w:val="111111"/>
        </w:rPr>
        <w:br/>
        <w:t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  <w:r w:rsidRPr="00BB7C20">
        <w:rPr>
          <w:rStyle w:val="apple-converted-space"/>
          <w:color w:val="111111"/>
        </w:rPr>
        <w:t> </w:t>
      </w:r>
      <w:r w:rsidRPr="00BB7C20">
        <w:rPr>
          <w:color w:val="111111"/>
        </w:rPr>
        <w:br/>
        <w:t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  <w:r w:rsidRPr="00BB7C20">
        <w:rPr>
          <w:rStyle w:val="apple-converted-space"/>
          <w:color w:val="111111"/>
        </w:rPr>
        <w:t> </w:t>
      </w:r>
      <w:r w:rsidRPr="00BB7C20">
        <w:rPr>
          <w:color w:val="111111"/>
        </w:rPr>
        <w:br/>
        <w:t>· Никогда не садись в автомобиль с незнакомцами.</w:t>
      </w:r>
      <w:r w:rsidRPr="00BB7C20">
        <w:rPr>
          <w:rStyle w:val="apple-converted-space"/>
          <w:color w:val="111111"/>
        </w:rPr>
        <w:t> </w:t>
      </w:r>
      <w:r w:rsidRPr="00BB7C20">
        <w:rPr>
          <w:color w:val="111111"/>
        </w:rPr>
        <w:br/>
        <w:t>· Гуляй в группах или с другом.</w:t>
      </w:r>
      <w:r w:rsidRPr="00BB7C20">
        <w:rPr>
          <w:rStyle w:val="apple-converted-space"/>
          <w:color w:val="111111"/>
        </w:rPr>
        <w:t> </w:t>
      </w:r>
    </w:p>
    <w:p w:rsidR="00540BCC" w:rsidRDefault="00540BCC" w:rsidP="00BB7C20">
      <w:pPr>
        <w:pStyle w:val="NormalWeb"/>
        <w:shd w:val="clear" w:color="auto" w:fill="FFFFFF"/>
        <w:spacing w:before="0" w:beforeAutospacing="0" w:after="150" w:afterAutospacing="0" w:line="260" w:lineRule="atLeast"/>
      </w:pPr>
      <w:r w:rsidRPr="00BB7C20">
        <w:t>· Всегда сообщай родителям, где вы с друзьями собираетесь быть, и сообщай им об изменении планов.</w:t>
      </w:r>
      <w:r w:rsidRPr="00BB7C20">
        <w:rPr>
          <w:rStyle w:val="apple-converted-space"/>
          <w:color w:val="111111"/>
        </w:rPr>
        <w:t> </w:t>
      </w:r>
      <w:r w:rsidRPr="00BB7C20">
        <w:t xml:space="preserve">· </w:t>
      </w:r>
    </w:p>
    <w:p w:rsidR="00540BCC" w:rsidRPr="00BB7C20" w:rsidRDefault="00540BCC" w:rsidP="00BB7C20">
      <w:pPr>
        <w:pStyle w:val="NormalWeb"/>
        <w:shd w:val="clear" w:color="auto" w:fill="FFFFFF"/>
        <w:spacing w:before="0" w:beforeAutospacing="0" w:after="150" w:afterAutospacing="0" w:line="260" w:lineRule="atLeast"/>
        <w:rPr>
          <w:bCs/>
          <w:i/>
        </w:rPr>
      </w:pPr>
      <w:r>
        <w:t>-</w:t>
      </w:r>
      <w:r w:rsidRPr="00BB7C20">
        <w:t>Никто не имеет право прикасаться к тебе без твоего согласия. Не стесняйся сказать это тому, кто это попробует сделать.</w:t>
      </w:r>
      <w:r w:rsidRPr="00BB7C20">
        <w:rPr>
          <w:rStyle w:val="apple-converted-space"/>
          <w:color w:val="111111"/>
        </w:rPr>
        <w:t> </w:t>
      </w:r>
      <w:r w:rsidRPr="00BB7C20">
        <w:br/>
      </w:r>
      <w:r w:rsidRPr="00BB7C20">
        <w:br/>
      </w:r>
      <w:r w:rsidRPr="00BB7C20">
        <w:br/>
        <w:t>· Доверься интуиции, если тебе страшно, значит, на это есть причины</w:t>
      </w:r>
    </w:p>
    <w:p w:rsidR="00540BCC" w:rsidRPr="004146F6" w:rsidRDefault="00540BCC" w:rsidP="005930A6">
      <w:pPr>
        <w:spacing w:line="300" w:lineRule="atLeast"/>
        <w:jc w:val="both"/>
        <w:rPr>
          <w:b/>
          <w:bCs/>
          <w:i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Default="00540BCC" w:rsidP="00BB7C20">
      <w:pPr>
        <w:rPr>
          <w:b/>
        </w:rPr>
      </w:pPr>
      <w:r>
        <w:rPr>
          <w:b/>
        </w:rPr>
        <w:t>К</w:t>
      </w:r>
      <w:r w:rsidRPr="005B23BD">
        <w:rPr>
          <w:b/>
        </w:rPr>
        <w:t xml:space="preserve">ак не стать жертвой школьного насилия? </w:t>
      </w:r>
    </w:p>
    <w:p w:rsidR="00540BCC" w:rsidRDefault="00540BCC" w:rsidP="00BB7C20">
      <w:pPr>
        <w:rPr>
          <w:b/>
        </w:rPr>
      </w:pPr>
    </w:p>
    <w:p w:rsidR="00540BCC" w:rsidRPr="005B23BD" w:rsidRDefault="00540BCC" w:rsidP="00BB7C20">
      <w:pPr>
        <w:rPr>
          <w:b/>
        </w:rPr>
      </w:pPr>
      <w:r w:rsidRPr="005B23BD">
        <w:rPr>
          <w:b/>
        </w:rPr>
        <w:t xml:space="preserve">Вот несколько </w:t>
      </w:r>
    </w:p>
    <w:p w:rsidR="00540BCC" w:rsidRPr="005B23BD" w:rsidRDefault="00540BCC" w:rsidP="00BB7C20">
      <w:pPr>
        <w:rPr>
          <w:b/>
        </w:rPr>
      </w:pPr>
      <w:r w:rsidRPr="005B23BD">
        <w:rPr>
          <w:b/>
        </w:rPr>
        <w:t>полезных советов:</w:t>
      </w:r>
    </w:p>
    <w:p w:rsidR="00540BCC" w:rsidRDefault="00540BCC" w:rsidP="00BB7C20">
      <w:r>
        <w:t xml:space="preserve"> Не хвастаться - не своими успехами, не своими родителями, не своими </w:t>
      </w:r>
    </w:p>
    <w:p w:rsidR="00540BCC" w:rsidRDefault="00540BCC" w:rsidP="00BB7C20">
      <w:r>
        <w:t>электронными игрушками.</w:t>
      </w:r>
    </w:p>
    <w:p w:rsidR="00540BCC" w:rsidRDefault="00540BCC" w:rsidP="00BB7C20">
      <w:r>
        <w:t> Не показывать свое превосходство над другими.</w:t>
      </w:r>
    </w:p>
    <w:p w:rsidR="00540BCC" w:rsidRDefault="00540BCC" w:rsidP="00BB7C20">
      <w:r>
        <w:t> Не демонстрировать свою элитарность.</w:t>
      </w:r>
    </w:p>
    <w:p w:rsidR="00540BCC" w:rsidRDefault="00540BCC" w:rsidP="00BB7C20">
      <w:r>
        <w:t xml:space="preserve"> Не игнорировать «решения» класса, если они не противоречат </w:t>
      </w:r>
    </w:p>
    <w:p w:rsidR="00540BCC" w:rsidRDefault="00540BCC" w:rsidP="00BB7C20">
      <w:r>
        <w:t>нравственным нормам человека.</w:t>
      </w:r>
    </w:p>
    <w:p w:rsidR="00540BCC" w:rsidRDefault="00540BCC" w:rsidP="00BB7C20">
      <w:r>
        <w:t> Не давать повода для унижения чувства собственного достоинства.</w:t>
      </w:r>
    </w:p>
    <w:p w:rsidR="00540BCC" w:rsidRDefault="00540BCC" w:rsidP="00BB7C20">
      <w:r>
        <w:t> Не демонстрировать свою физическую силу.</w:t>
      </w:r>
    </w:p>
    <w:p w:rsidR="00540BCC" w:rsidRDefault="00540BCC" w:rsidP="00BB7C20">
      <w:r>
        <w:t xml:space="preserve"> Отыскать себе друга среди ровесников. Еще лучше не одного, а сразу </w:t>
      </w:r>
    </w:p>
    <w:p w:rsidR="00540BCC" w:rsidRDefault="00540BCC" w:rsidP="00BB7C20">
      <w:r>
        <w:t>несколько настоящих друзей.</w:t>
      </w:r>
    </w:p>
    <w:p w:rsidR="00540BCC" w:rsidRDefault="00540BCC" w:rsidP="00BB7C20">
      <w:r>
        <w:t> Приглашать одноклассников в гости.</w:t>
      </w:r>
    </w:p>
    <w:p w:rsidR="00540BCC" w:rsidRDefault="00540BCC" w:rsidP="00BB7C20">
      <w:r>
        <w:t> Не пытаться всегда побеждать в своих спорах с ровесниками.</w:t>
      </w:r>
    </w:p>
    <w:p w:rsidR="00540BCC" w:rsidRDefault="00540BCC" w:rsidP="00BB7C20">
      <w:r>
        <w:t> Научиться проигрывать и уступать, если ты в самом деле не прав.</w:t>
      </w:r>
    </w:p>
    <w:p w:rsidR="00540BCC" w:rsidRDefault="00540BCC" w:rsidP="00BB7C20">
      <w:r>
        <w:t> Научиться уважать мнение своих одноклассников.</w:t>
      </w: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Pr="00562269" w:rsidRDefault="00540BCC" w:rsidP="005930A6">
      <w:pPr>
        <w:spacing w:line="300" w:lineRule="atLeast"/>
        <w:jc w:val="both"/>
        <w:rPr>
          <w:b/>
          <w:bCs/>
          <w:sz w:val="20"/>
          <w:szCs w:val="20"/>
        </w:rPr>
      </w:pPr>
    </w:p>
    <w:p w:rsidR="00540BCC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540BCC" w:rsidRPr="00624322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  <w:r w:rsidRPr="00624322">
        <w:rPr>
          <w:b/>
          <w:bCs/>
          <w:sz w:val="20"/>
          <w:szCs w:val="20"/>
        </w:rPr>
        <w:object w:dxaOrig="15136" w:dyaOrig="11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557.25pt" o:ole="">
            <v:imagedata r:id="rId5" o:title=""/>
          </v:shape>
          <o:OLEObject Type="Embed" ProgID="Word.Document.8" ShapeID="_x0000_i1025" DrawAspect="Content" ObjectID="_1473660663" r:id="rId6">
            <o:FieldCodes>\s</o:FieldCodes>
          </o:OLEObject>
        </w:object>
      </w:r>
    </w:p>
    <w:p w:rsidR="00540BCC" w:rsidRDefault="00540BCC" w:rsidP="00CF024F">
      <w:pPr>
        <w:jc w:val="center"/>
        <w:rPr>
          <w:b/>
        </w:rPr>
      </w:pPr>
      <w:r>
        <w:rPr>
          <w:b/>
        </w:rPr>
        <w:t>Виды насилия в отношении детей</w:t>
      </w:r>
    </w:p>
    <w:p w:rsidR="00540BCC" w:rsidRDefault="00540BCC" w:rsidP="00CF024F">
      <w:r>
        <w:rPr>
          <w:b/>
        </w:rPr>
        <w:t>Физическое насилие-</w:t>
      </w:r>
      <w:r>
        <w:t>преднамеренное нанесение физических повреждений ребенку.</w:t>
      </w:r>
    </w:p>
    <w:p w:rsidR="00540BCC" w:rsidRDefault="00540BCC" w:rsidP="00CF024F">
      <w:pPr>
        <w:rPr>
          <w:b/>
        </w:rPr>
      </w:pPr>
    </w:p>
    <w:p w:rsidR="00540BCC" w:rsidRDefault="00540BCC" w:rsidP="00CF024F">
      <w:r>
        <w:rPr>
          <w:b/>
        </w:rPr>
        <w:t>Психологическое (эмоциональное) насилие –</w:t>
      </w:r>
      <w:r>
        <w:t>воздействие на ребенка, приводящее к ухудшению эмоционального состояния, снижению самооценки, утраты веры в себя, вызывающее формирование патологических черт характера и нарушение социализации.</w:t>
      </w:r>
    </w:p>
    <w:p w:rsidR="00540BCC" w:rsidRDefault="00540BCC" w:rsidP="00CF024F">
      <w:pPr>
        <w:rPr>
          <w:b/>
          <w:i/>
        </w:rPr>
      </w:pPr>
      <w:r>
        <w:t xml:space="preserve">   </w:t>
      </w:r>
      <w:r>
        <w:rPr>
          <w:b/>
          <w:i/>
        </w:rPr>
        <w:t>Формы психологического насилия:</w:t>
      </w:r>
    </w:p>
    <w:p w:rsidR="00540BCC" w:rsidRPr="006909FB" w:rsidRDefault="00540BCC" w:rsidP="00CF024F">
      <w:pPr>
        <w:numPr>
          <w:ilvl w:val="0"/>
          <w:numId w:val="2"/>
        </w:numPr>
      </w:pPr>
      <w:r>
        <w:rPr>
          <w:b/>
          <w:i/>
        </w:rPr>
        <w:t xml:space="preserve">Отвержение – </w:t>
      </w:r>
      <w:r w:rsidRPr="006909FB">
        <w:t>действия, демонстрирующие неприятие ребенка, принижающие его достоинство</w:t>
      </w:r>
    </w:p>
    <w:p w:rsidR="00540BCC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540BCC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540BCC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540BCC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540BCC" w:rsidRDefault="00540BCC" w:rsidP="0073687A">
      <w:pPr>
        <w:spacing w:line="300" w:lineRule="atLeast"/>
        <w:ind w:firstLine="708"/>
        <w:jc w:val="both"/>
        <w:rPr>
          <w:b/>
          <w:bCs/>
          <w:sz w:val="20"/>
          <w:szCs w:val="20"/>
        </w:rPr>
      </w:pPr>
    </w:p>
    <w:p w:rsidR="00540BCC" w:rsidRPr="00562269" w:rsidRDefault="00540BCC" w:rsidP="0073687A">
      <w:pPr>
        <w:spacing w:line="300" w:lineRule="atLeast"/>
        <w:ind w:firstLine="708"/>
        <w:jc w:val="both"/>
        <w:rPr>
          <w:sz w:val="20"/>
          <w:szCs w:val="20"/>
        </w:rPr>
      </w:pPr>
      <w:r w:rsidRPr="00562269">
        <w:rPr>
          <w:b/>
          <w:bCs/>
          <w:sz w:val="20"/>
          <w:szCs w:val="20"/>
        </w:rPr>
        <w:t>Советы для родителей по профилактике подростковых суицидов</w:t>
      </w:r>
    </w:p>
    <w:p w:rsidR="00540BCC" w:rsidRPr="00562269" w:rsidRDefault="00540BCC" w:rsidP="0073687A">
      <w:pPr>
        <w:spacing w:line="276" w:lineRule="auto"/>
        <w:jc w:val="both"/>
        <w:rPr>
          <w:sz w:val="20"/>
          <w:szCs w:val="20"/>
        </w:rPr>
      </w:pPr>
      <w:r w:rsidRPr="00562269">
        <w:rPr>
          <w:sz w:val="20"/>
          <w:szCs w:val="20"/>
        </w:rPr>
        <w:t>1. Открыто обсуждайте семейные и внутренние проблемы детей.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2. Помогайте своим детям строить реальные цели в жизни и стремиться к ним.</w:t>
      </w:r>
      <w:r w:rsidRPr="00562269"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br/>
        <w:t xml:space="preserve">3. </w:t>
      </w:r>
      <w:r w:rsidRPr="00562269">
        <w:rPr>
          <w:sz w:val="20"/>
          <w:szCs w:val="20"/>
        </w:rPr>
        <w:t>Обязательно содействуйте в преодолении препятствий.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4. Любые стоящие положительные начинания молодых людей одобряйте словом и делом.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5. Ни при каких обстоятельствах не применяйте физические наказания.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6. Больше любите своих подрастающих детей, будьте внимательными и, что особенно важно, деликатными с ними.</w:t>
      </w:r>
      <w:r w:rsidRPr="00562269">
        <w:rPr>
          <w:rStyle w:val="apple-converted-space"/>
          <w:sz w:val="20"/>
          <w:szCs w:val="20"/>
        </w:rPr>
        <w:t> </w:t>
      </w:r>
    </w:p>
    <w:p w:rsidR="00540BCC" w:rsidRPr="00562269" w:rsidRDefault="00540BCC" w:rsidP="0073687A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562269">
        <w:rPr>
          <w:i/>
          <w:sz w:val="20"/>
          <w:szCs w:val="20"/>
        </w:rPr>
        <w:t>От заботливого, любящего человека, находящегося рядом в трудную минуту, зависит многое. Он может спасти  жизнь.</w:t>
      </w:r>
      <w:r w:rsidRPr="00562269">
        <w:rPr>
          <w:rStyle w:val="apple-converted-space"/>
          <w:i/>
          <w:sz w:val="20"/>
          <w:szCs w:val="20"/>
        </w:rPr>
        <w:t> </w:t>
      </w:r>
      <w:r w:rsidRPr="00562269">
        <w:rPr>
          <w:i/>
          <w:sz w:val="20"/>
          <w:szCs w:val="20"/>
        </w:rPr>
        <w:br/>
        <w:t>Самое главное, надо научиться принимать своих детей такими, какие они есть.</w:t>
      </w:r>
      <w:r w:rsidRPr="00562269">
        <w:rPr>
          <w:i/>
          <w:sz w:val="20"/>
          <w:szCs w:val="20"/>
        </w:rPr>
        <w:br/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Pr="00562269">
        <w:rPr>
          <w:rStyle w:val="apple-converted-space"/>
          <w:i/>
          <w:sz w:val="20"/>
          <w:szCs w:val="20"/>
        </w:rPr>
        <w:t> </w:t>
      </w:r>
      <w:r w:rsidRPr="00562269">
        <w:rPr>
          <w:i/>
          <w:sz w:val="20"/>
          <w:szCs w:val="20"/>
        </w:rPr>
        <w:br/>
        <w:t>Поэтому совет родителям прост и доступен: "Любите своих детей, будьте искренне и честны в своём отношении к своим детям и к самим себе"</w:t>
      </w:r>
    </w:p>
    <w:p w:rsidR="00540BCC" w:rsidRPr="00562269" w:rsidRDefault="00540BCC">
      <w:pPr>
        <w:rPr>
          <w:sz w:val="20"/>
          <w:szCs w:val="20"/>
        </w:rPr>
      </w:pPr>
    </w:p>
    <w:p w:rsidR="00540BCC" w:rsidRPr="00562269" w:rsidRDefault="00540BCC">
      <w:pPr>
        <w:rPr>
          <w:sz w:val="20"/>
          <w:szCs w:val="20"/>
        </w:rPr>
      </w:pPr>
    </w:p>
    <w:p w:rsidR="00540BCC" w:rsidRPr="00562269" w:rsidRDefault="00540BCC">
      <w:pPr>
        <w:rPr>
          <w:sz w:val="20"/>
          <w:szCs w:val="20"/>
        </w:rPr>
      </w:pPr>
    </w:p>
    <w:p w:rsidR="00540BCC" w:rsidRPr="00562269" w:rsidRDefault="00540BCC">
      <w:pPr>
        <w:rPr>
          <w:sz w:val="20"/>
          <w:szCs w:val="20"/>
        </w:rPr>
      </w:pPr>
    </w:p>
    <w:p w:rsidR="00540BCC" w:rsidRPr="00562269" w:rsidRDefault="00540BCC">
      <w:pPr>
        <w:rPr>
          <w:sz w:val="20"/>
          <w:szCs w:val="20"/>
        </w:rPr>
      </w:pPr>
    </w:p>
    <w:p w:rsidR="00540BCC" w:rsidRPr="00562269" w:rsidRDefault="00540BCC">
      <w:pPr>
        <w:rPr>
          <w:sz w:val="20"/>
          <w:szCs w:val="20"/>
        </w:rPr>
      </w:pPr>
    </w:p>
    <w:p w:rsidR="00540BCC" w:rsidRPr="00562269" w:rsidRDefault="00540BCC" w:rsidP="0073687A">
      <w:pPr>
        <w:spacing w:line="300" w:lineRule="atLeast"/>
        <w:ind w:left="284"/>
        <w:jc w:val="center"/>
        <w:rPr>
          <w:rStyle w:val="apple-converted-space"/>
          <w:b/>
          <w:bCs/>
          <w:sz w:val="20"/>
          <w:szCs w:val="20"/>
        </w:rPr>
      </w:pPr>
      <w:r w:rsidRPr="00562269">
        <w:rPr>
          <w:b/>
          <w:bCs/>
          <w:sz w:val="20"/>
          <w:szCs w:val="20"/>
        </w:rPr>
        <w:t>ПРИЧИНЫ ПРОЯВЛЕНИЯ СУИЦИДА</w:t>
      </w:r>
    </w:p>
    <w:p w:rsidR="00540BCC" w:rsidRPr="00562269" w:rsidRDefault="00540BCC" w:rsidP="005930A6">
      <w:pPr>
        <w:spacing w:line="300" w:lineRule="atLeast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 xml:space="preserve">• Несформированное понимание смерти </w:t>
      </w:r>
    </w:p>
    <w:p w:rsidR="00540BCC" w:rsidRPr="00562269" w:rsidRDefault="00540BCC" w:rsidP="005930A6">
      <w:pPr>
        <w:spacing w:line="300" w:lineRule="atLeast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>• Отсутствие доброжелательного внимания со стороны взрослых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 Депрессивное состояние</w:t>
      </w:r>
    </w:p>
    <w:p w:rsidR="00540BCC" w:rsidRPr="00562269" w:rsidRDefault="00540BCC" w:rsidP="005930A6">
      <w:pPr>
        <w:spacing w:line="300" w:lineRule="atLeast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 xml:space="preserve"> •  Чувство одиночества</w:t>
      </w:r>
    </w:p>
    <w:p w:rsidR="00540BCC" w:rsidRPr="00562269" w:rsidRDefault="00540BCC" w:rsidP="0033203D">
      <w:pPr>
        <w:spacing w:line="276" w:lineRule="auto"/>
        <w:ind w:left="284"/>
        <w:rPr>
          <w:sz w:val="20"/>
          <w:szCs w:val="20"/>
        </w:rPr>
      </w:pPr>
      <w:r w:rsidRPr="00562269">
        <w:rPr>
          <w:sz w:val="20"/>
          <w:szCs w:val="20"/>
        </w:rPr>
        <w:t>• Резкое повышение общего ритма жизни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Социально-экономическая дестабилизация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Алкоголизм и наркомания среди родителей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Жестокое обращение с подростком, психологическое, физическое и сексуальное насилие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Алкоголизм и наркомания среди подростков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Неуверенность в завтрашнем дне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Отсутствие морально-этических ценностей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Потеря смысла жизни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Низкая самооценка, трудности в самоопределении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Бедность эмоциональной и интеллектуальной жизни</w:t>
      </w:r>
      <w:r w:rsidRPr="00562269">
        <w:rPr>
          <w:rStyle w:val="apple-converted-space"/>
          <w:sz w:val="20"/>
          <w:szCs w:val="20"/>
        </w:rPr>
        <w:t> </w:t>
      </w:r>
      <w:r w:rsidRPr="00562269">
        <w:rPr>
          <w:sz w:val="20"/>
          <w:szCs w:val="20"/>
        </w:rPr>
        <w:br/>
        <w:t>• Безответная влюбленность</w:t>
      </w:r>
    </w:p>
    <w:p w:rsidR="00540BCC" w:rsidRPr="00562269" w:rsidRDefault="00540BCC" w:rsidP="005930A6">
      <w:pPr>
        <w:shd w:val="clear" w:color="auto" w:fill="FFFFFF"/>
        <w:spacing w:before="82"/>
        <w:ind w:left="284"/>
        <w:jc w:val="center"/>
        <w:rPr>
          <w:b/>
          <w:color w:val="800000"/>
          <w:spacing w:val="-4"/>
          <w:sz w:val="20"/>
          <w:szCs w:val="20"/>
        </w:rPr>
      </w:pPr>
    </w:p>
    <w:p w:rsidR="00540BCC" w:rsidRPr="00562269" w:rsidRDefault="00540BCC" w:rsidP="005930A6">
      <w:pPr>
        <w:shd w:val="clear" w:color="auto" w:fill="FFFFFF"/>
        <w:ind w:left="284"/>
        <w:jc w:val="center"/>
        <w:rPr>
          <w:b/>
          <w:sz w:val="20"/>
          <w:szCs w:val="20"/>
        </w:rPr>
      </w:pPr>
      <w:r w:rsidRPr="00562269">
        <w:rPr>
          <w:b/>
          <w:spacing w:val="-4"/>
          <w:sz w:val="20"/>
          <w:szCs w:val="20"/>
        </w:rPr>
        <w:t>Признаки, предупреждающие о возможности суицида: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перемены в поведении - уединение, рискованное поведение;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10"/>
          <w:sz w:val="20"/>
          <w:szCs w:val="20"/>
        </w:rPr>
        <w:t>проблемы в учёбе - падение успеваемости, эмоциональные взрывы, засыпание на уроках;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признаки депрессии - перемены в питании и времени сна, беспокойство, безнадежность;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чувство вины, потеря интереса;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устные заявления - «Я желаю быть мёртвым», «Оставь меня в покое»;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8"/>
          <w:sz w:val="20"/>
          <w:szCs w:val="20"/>
        </w:rPr>
        <w:t xml:space="preserve">темы о смерти - накопительный интерес к данной тематике, усиленное внимание к </w:t>
      </w:r>
      <w:r w:rsidRPr="00562269">
        <w:rPr>
          <w:spacing w:val="-10"/>
          <w:sz w:val="20"/>
          <w:szCs w:val="20"/>
        </w:rPr>
        <w:t xml:space="preserve">  оккультизму, тяжёлому металлу в музыке;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вызывающая одежда;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10"/>
          <w:sz w:val="20"/>
          <w:szCs w:val="20"/>
        </w:rPr>
        <w:t>предыдущая суицидальная попытка;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подростки практически не умеют (и не способны) справляться с трудностями;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сексуальное или физическое злоупотребление;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употребление алкоголем;</w:t>
      </w:r>
    </w:p>
    <w:p w:rsidR="00540BCC" w:rsidRPr="00562269" w:rsidRDefault="00540BCC" w:rsidP="00E803D4">
      <w:pPr>
        <w:widowControl w:val="0"/>
        <w:numPr>
          <w:ilvl w:val="0"/>
          <w:numId w:val="1"/>
        </w:numPr>
        <w:shd w:val="clear" w:color="auto" w:fill="FFFFFF"/>
        <w:tabs>
          <w:tab w:val="clear" w:pos="1574"/>
        </w:tabs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562269">
        <w:rPr>
          <w:spacing w:val="-9"/>
          <w:sz w:val="20"/>
          <w:szCs w:val="20"/>
        </w:rPr>
        <w:t>наличие среди знакомых тех, кто ранее практиковал суицид.</w:t>
      </w:r>
    </w:p>
    <w:sectPr w:rsidR="00540BCC" w:rsidRPr="00562269" w:rsidSect="00562269">
      <w:pgSz w:w="16838" w:h="11906" w:orient="landscape"/>
      <w:pgMar w:top="284" w:right="1134" w:bottom="426" w:left="567" w:header="708" w:footer="708" w:gutter="0"/>
      <w:cols w:num="3" w:space="3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1D3"/>
    <w:multiLevelType w:val="hybridMultilevel"/>
    <w:tmpl w:val="F40E61A2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0E0117"/>
    <w:multiLevelType w:val="hybridMultilevel"/>
    <w:tmpl w:val="F5EE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57"/>
    <w:rsid w:val="0004283F"/>
    <w:rsid w:val="00052783"/>
    <w:rsid w:val="00174F67"/>
    <w:rsid w:val="00212A83"/>
    <w:rsid w:val="002543D2"/>
    <w:rsid w:val="002F138A"/>
    <w:rsid w:val="00322D6E"/>
    <w:rsid w:val="0033203D"/>
    <w:rsid w:val="0034755C"/>
    <w:rsid w:val="00367EFC"/>
    <w:rsid w:val="004146F6"/>
    <w:rsid w:val="00460820"/>
    <w:rsid w:val="004678BA"/>
    <w:rsid w:val="00540BCC"/>
    <w:rsid w:val="00562269"/>
    <w:rsid w:val="005930A6"/>
    <w:rsid w:val="005B0DAA"/>
    <w:rsid w:val="005B23BD"/>
    <w:rsid w:val="00624322"/>
    <w:rsid w:val="0064201E"/>
    <w:rsid w:val="0067518E"/>
    <w:rsid w:val="006909FB"/>
    <w:rsid w:val="006C6E57"/>
    <w:rsid w:val="007268D3"/>
    <w:rsid w:val="0073687A"/>
    <w:rsid w:val="008045EC"/>
    <w:rsid w:val="00836FED"/>
    <w:rsid w:val="008404F5"/>
    <w:rsid w:val="008953E6"/>
    <w:rsid w:val="00A54D26"/>
    <w:rsid w:val="00A777FC"/>
    <w:rsid w:val="00AF48F8"/>
    <w:rsid w:val="00B1230C"/>
    <w:rsid w:val="00B7444B"/>
    <w:rsid w:val="00BB7C20"/>
    <w:rsid w:val="00C204C4"/>
    <w:rsid w:val="00C4762C"/>
    <w:rsid w:val="00C550A3"/>
    <w:rsid w:val="00C81C86"/>
    <w:rsid w:val="00CF024F"/>
    <w:rsid w:val="00D71DC1"/>
    <w:rsid w:val="00E803D4"/>
    <w:rsid w:val="00E8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930A6"/>
    <w:rPr>
      <w:rFonts w:cs="Times New Roman"/>
    </w:rPr>
  </w:style>
  <w:style w:type="paragraph" w:styleId="NormalWeb">
    <w:name w:val="Normal (Web)"/>
    <w:basedOn w:val="Normal"/>
    <w:uiPriority w:val="99"/>
    <w:rsid w:val="00367EF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768</Words>
  <Characters>4383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Admin</cp:lastModifiedBy>
  <cp:revision>25</cp:revision>
  <cp:lastPrinted>2012-02-28T13:08:00Z</cp:lastPrinted>
  <dcterms:created xsi:type="dcterms:W3CDTF">2012-02-28T12:04:00Z</dcterms:created>
  <dcterms:modified xsi:type="dcterms:W3CDTF">2014-10-01T05:25:00Z</dcterms:modified>
</cp:coreProperties>
</file>